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8D8" w:rsidRDefault="00C46246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-238125</wp:posOffset>
            </wp:positionV>
            <wp:extent cx="1748790" cy="1964690"/>
            <wp:effectExtent l="0" t="0" r="381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6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D8" w:rsidRDefault="007E48D8">
      <w:pPr>
        <w:spacing w:after="0"/>
        <w:jc w:val="center"/>
        <w:rPr>
          <w:sz w:val="40"/>
          <w:szCs w:val="40"/>
        </w:rPr>
      </w:pPr>
    </w:p>
    <w:p w:rsidR="007E48D8" w:rsidRDefault="007E48D8">
      <w:pPr>
        <w:spacing w:after="0"/>
        <w:jc w:val="center"/>
        <w:rPr>
          <w:sz w:val="40"/>
          <w:szCs w:val="40"/>
        </w:rPr>
      </w:pPr>
    </w:p>
    <w:p w:rsidR="007E48D8" w:rsidRDefault="00D467A2">
      <w:pPr>
        <w:spacing w:after="0"/>
        <w:jc w:val="center"/>
      </w:pPr>
      <w:r>
        <w:rPr>
          <w:sz w:val="40"/>
          <w:szCs w:val="40"/>
        </w:rPr>
        <w:t>TRANSMISSION D’ELEMENTS D’INQUIETUDES</w:t>
      </w:r>
    </w:p>
    <w:p w:rsidR="007E48D8" w:rsidRDefault="00D467A2">
      <w:pPr>
        <w:spacing w:after="0"/>
        <w:jc w:val="center"/>
      </w:pPr>
      <w:r>
        <w:rPr>
          <w:sz w:val="28"/>
          <w:szCs w:val="28"/>
        </w:rPr>
        <w:t xml:space="preserve">CIRCONSCRIPTION :  </w:t>
      </w:r>
      <w:r w:rsidR="00C4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cyan"/>
        </w:rPr>
        <w:t xml:space="preserve">                                                     </w:t>
      </w:r>
    </w:p>
    <w:p w:rsidR="007E48D8" w:rsidRDefault="007E48D8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 xml:space="preserve">Rédigée par </w:t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 w:rsidTr="00C4624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 w:rsidP="00C46246">
            <w:pPr>
              <w:spacing w:after="0" w:line="240" w:lineRule="auto"/>
            </w:pPr>
            <w:r>
              <w:rPr>
                <w:b/>
              </w:rPr>
              <w:t>École</w:t>
            </w:r>
            <w:r w:rsidR="00C46246">
              <w:rPr>
                <w:b/>
              </w:rPr>
              <w:t xml:space="preserve">                                                                                           REP+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Adresse et téléphone</w:t>
            </w:r>
          </w:p>
        </w:tc>
      </w:tr>
      <w:tr w:rsidR="007E48D8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Élève(s) concerné(s)</w:t>
            </w:r>
          </w:p>
        </w:tc>
      </w:tr>
      <w:tr w:rsidR="007E48D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  <w:r w:rsidR="00C46246">
              <w:t xml:space="preserve">      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 w:rsidP="00C46246">
            <w:pPr>
              <w:spacing w:after="0" w:line="240" w:lineRule="auto"/>
              <w:jc w:val="center"/>
            </w:pPr>
            <w:r>
              <w:t xml:space="preserve">Date de naissance et </w:t>
            </w:r>
            <w:r w:rsidR="00C46246">
              <w:t>lieu de naissance</w:t>
            </w: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 xml:space="preserve">Lieu(x) de vie habituel(s) de l’ (ou des) enfant(s) </w:t>
            </w:r>
            <w:r>
              <w:t xml:space="preserve">- </w:t>
            </w:r>
            <w:r>
              <w:rPr>
                <w:i/>
              </w:rPr>
              <w:t>préciser, par exemple « chez ses parents »</w:t>
            </w:r>
          </w:p>
        </w:tc>
      </w:tr>
      <w:tr w:rsidR="007E48D8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723"/>
        <w:gridCol w:w="4687"/>
      </w:tblGrid>
      <w:tr w:rsidR="007E48D8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Parents, représentants légaux ou tiers</w:t>
            </w:r>
          </w:p>
        </w:tc>
      </w:tr>
      <w:tr w:rsidR="007E48D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Qualité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  <w:jc w:val="center"/>
            </w:pPr>
            <w:r>
              <w:t>Adresse et téléphone</w:t>
            </w:r>
          </w:p>
        </w:tc>
      </w:tr>
      <w:tr w:rsidR="007E48D8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  <w:tr w:rsidR="007E48D8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8D8" w:rsidRDefault="007E48D8">
            <w:pPr>
              <w:snapToGrid w:val="0"/>
              <w:spacing w:after="0" w:line="240" w:lineRule="auto"/>
              <w:jc w:val="center"/>
            </w:pPr>
          </w:p>
        </w:tc>
      </w:tr>
    </w:tbl>
    <w:p w:rsidR="007E48D8" w:rsidRDefault="007E48D8">
      <w:pPr>
        <w:jc w:val="center"/>
        <w:rPr>
          <w:sz w:val="10"/>
          <w:szCs w:val="10"/>
        </w:rPr>
      </w:pPr>
    </w:p>
    <w:p w:rsidR="007E48D8" w:rsidRDefault="007E48D8">
      <w:pPr>
        <w:jc w:val="center"/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7E48D8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D8" w:rsidRDefault="00D467A2">
            <w:pPr>
              <w:spacing w:after="0" w:line="240" w:lineRule="auto"/>
            </w:pPr>
            <w:r>
              <w:rPr>
                <w:b/>
              </w:rPr>
              <w:t>Exposé de la situation</w:t>
            </w:r>
          </w:p>
        </w:tc>
      </w:tr>
      <w:tr w:rsidR="007E48D8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Il convient d’expliquer les faits dans leur contexte mais également les démarches déjà effectuées par l’école (notamment les propositions faites éventuellement à la famille), de préciser si la famille a un suivi éducatif ou si elle est connue du service social de secteur (si connaissance). 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Apportez des précisions quant à l’état de l’enfant (santé, comportement…)</w:t>
            </w:r>
          </w:p>
          <w:p w:rsidR="007E48D8" w:rsidRDefault="00D467A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Recueil des paroles de l’enfant (toujours entre guillemets, pour plus de carté) et circonstances du recueil. </w:t>
            </w:r>
          </w:p>
        </w:tc>
      </w:tr>
      <w:tr w:rsidR="007E48D8">
        <w:trPr>
          <w:trHeight w:val="1077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7E48D8">
            <w:pPr>
              <w:snapToGrid w:val="0"/>
              <w:spacing w:after="0" w:line="240" w:lineRule="auto"/>
            </w:pPr>
          </w:p>
        </w:tc>
      </w:tr>
      <w:tr w:rsidR="007E48D8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En cas de </w:t>
            </w:r>
            <w:r w:rsidR="00767C1B">
              <w:rPr>
                <w:b/>
                <w:bCs/>
              </w:rPr>
              <w:t>suspicion</w:t>
            </w:r>
            <w:r>
              <w:rPr>
                <w:b/>
                <w:bCs/>
              </w:rPr>
              <w:t xml:space="preserve"> de violences sexuelles, ne pas prévenir la famille avant évaluation sociale ou médicale</w:t>
            </w:r>
          </w:p>
        </w:tc>
      </w:tr>
      <w:tr w:rsidR="007E48D8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D8" w:rsidRDefault="00D467A2">
            <w:pPr>
              <w:spacing w:after="0" w:line="240" w:lineRule="auto"/>
            </w:pPr>
            <w:r>
              <w:rPr>
                <w:sz w:val="24"/>
                <w:szCs w:val="24"/>
              </w:rPr>
              <w:t>Le parent est-il conscient des difficultés et coopérant 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7E48D8" w:rsidRDefault="00D467A2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Le parent est-il informé de la démarche de l’informateur ? </w:t>
            </w:r>
            <w:r>
              <w:rPr>
                <w:rFonts w:eastAsia="Wingdings" w:cs="Wingdings"/>
                <w:sz w:val="24"/>
                <w:szCs w:val="24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7E48D8" w:rsidRDefault="00D467A2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  si  non,  pour quel motif : </w:t>
            </w:r>
          </w:p>
          <w:p w:rsidR="007E48D8" w:rsidRDefault="007E48D8">
            <w:pPr>
              <w:spacing w:after="0" w:line="240" w:lineRule="auto"/>
            </w:pPr>
          </w:p>
        </w:tc>
      </w:tr>
    </w:tbl>
    <w:p w:rsidR="007E48D8" w:rsidRDefault="00D467A2">
      <w:pPr>
        <w:jc w:val="both"/>
      </w:pPr>
      <w:r>
        <w:rPr>
          <w:rFonts w:eastAsia="Wingdings" w:cs="Wingdings"/>
        </w:rPr>
        <w:t>Transmis à l’IEN de la circonscription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>Signature (obligatoire)</w:t>
      </w:r>
    </w:p>
    <w:p w:rsidR="00A84938" w:rsidRDefault="00D467A2">
      <w:pPr>
        <w:jc w:val="both"/>
      </w:pPr>
      <w:r>
        <w:rPr>
          <w:rFonts w:eastAsia="Wingdings" w:cs="Wingdings"/>
        </w:rPr>
        <w:t>Date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</w:p>
    <w:sectPr w:rsidR="00A84938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02" w:rsidRDefault="002E6502">
      <w:pPr>
        <w:spacing w:after="0" w:line="240" w:lineRule="auto"/>
      </w:pPr>
      <w:r>
        <w:separator/>
      </w:r>
    </w:p>
  </w:endnote>
  <w:endnote w:type="continuationSeparator" w:id="0">
    <w:p w:rsidR="002E6502" w:rsidRDefault="002E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D8" w:rsidRDefault="00D467A2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0A4CB8">
      <w:rPr>
        <w:noProof/>
      </w:rPr>
      <w:t>1</w:t>
    </w:r>
    <w:r>
      <w:fldChar w:fldCharType="end"/>
    </w:r>
  </w:p>
  <w:p w:rsidR="007E48D8" w:rsidRDefault="007E48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02" w:rsidRDefault="002E6502">
      <w:pPr>
        <w:spacing w:after="0" w:line="240" w:lineRule="auto"/>
      </w:pPr>
      <w:r>
        <w:separator/>
      </w:r>
    </w:p>
  </w:footnote>
  <w:footnote w:type="continuationSeparator" w:id="0">
    <w:p w:rsidR="002E6502" w:rsidRDefault="002E6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0A4CB8"/>
    <w:rsid w:val="001A55ED"/>
    <w:rsid w:val="002E6502"/>
    <w:rsid w:val="006449BF"/>
    <w:rsid w:val="00767C1B"/>
    <w:rsid w:val="007E48D8"/>
    <w:rsid w:val="00A84938"/>
    <w:rsid w:val="00C41A56"/>
    <w:rsid w:val="00C46246"/>
    <w:rsid w:val="00D467A2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E482B1-3CC0-4EA6-A3FA-96DBDE3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</Template>
  <TotalTime>1</TotalTime>
  <Pages>2</Pages>
  <Words>241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mazaria</cp:lastModifiedBy>
  <cp:revision>2</cp:revision>
  <cp:lastPrinted>1900-12-31T22:00:00Z</cp:lastPrinted>
  <dcterms:created xsi:type="dcterms:W3CDTF">2017-09-21T14:54:00Z</dcterms:created>
  <dcterms:modified xsi:type="dcterms:W3CDTF">2017-09-21T14:54:00Z</dcterms:modified>
</cp:coreProperties>
</file>